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6" w:rsidRPr="00843B93" w:rsidRDefault="00840326" w:rsidP="00843B93">
      <w:pPr>
        <w:pStyle w:val="BodyTextIndent"/>
        <w:ind w:firstLine="0"/>
        <w:jc w:val="center"/>
        <w:rPr>
          <w:b/>
          <w:color w:val="000000"/>
          <w:sz w:val="24"/>
        </w:rPr>
      </w:pPr>
      <w:r w:rsidRPr="00843B93">
        <w:rPr>
          <w:b/>
          <w:color w:val="000000"/>
          <w:sz w:val="24"/>
        </w:rPr>
        <w:t>Отдел надзорной деятельности и профилактической работы</w:t>
      </w:r>
    </w:p>
    <w:p w:rsidR="00840326" w:rsidRPr="00843B93" w:rsidRDefault="00840326" w:rsidP="00843B93">
      <w:pPr>
        <w:pStyle w:val="BodyTextIndent"/>
        <w:ind w:firstLine="0"/>
        <w:jc w:val="center"/>
        <w:rPr>
          <w:b/>
          <w:color w:val="000000"/>
          <w:sz w:val="24"/>
        </w:rPr>
      </w:pPr>
      <w:r w:rsidRPr="00843B93">
        <w:rPr>
          <w:b/>
          <w:color w:val="000000"/>
          <w:sz w:val="24"/>
        </w:rPr>
        <w:t>по г. Тулуну, Тулунскому и Куйтунскому районам сообщает.</w:t>
      </w:r>
    </w:p>
    <w:p w:rsidR="00840326" w:rsidRPr="00843B93" w:rsidRDefault="00840326" w:rsidP="00843B93">
      <w:pPr>
        <w:pStyle w:val="BodyTextIndent"/>
        <w:ind w:firstLine="709"/>
        <w:rPr>
          <w:color w:val="000000"/>
          <w:sz w:val="24"/>
        </w:rPr>
      </w:pPr>
    </w:p>
    <w:p w:rsidR="00840326" w:rsidRDefault="00840326" w:rsidP="002824B0">
      <w:pPr>
        <w:ind w:firstLine="709"/>
        <w:jc w:val="both"/>
        <w:rPr>
          <w:color w:val="000000"/>
        </w:rPr>
      </w:pPr>
      <w:r>
        <w:rPr>
          <w:color w:val="000000"/>
        </w:rPr>
        <w:t>Уважаемые жители Тулунского района</w:t>
      </w:r>
      <w:r w:rsidRPr="00843B93">
        <w:rPr>
          <w:color w:val="000000"/>
        </w:rPr>
        <w:t>, за период с 01.01.201</w:t>
      </w:r>
      <w:r>
        <w:rPr>
          <w:color w:val="000000"/>
        </w:rPr>
        <w:t>9</w:t>
      </w:r>
      <w:r w:rsidRPr="00843B93">
        <w:rPr>
          <w:color w:val="000000"/>
        </w:rPr>
        <w:t xml:space="preserve"> г. по 1</w:t>
      </w:r>
      <w:r>
        <w:rPr>
          <w:color w:val="000000"/>
        </w:rPr>
        <w:t>9.11.2019</w:t>
      </w:r>
      <w:r w:rsidRPr="00843B93">
        <w:rPr>
          <w:color w:val="000000"/>
        </w:rPr>
        <w:t xml:space="preserve"> г. на территории</w:t>
      </w:r>
      <w:r>
        <w:rPr>
          <w:color w:val="000000"/>
        </w:rPr>
        <w:t xml:space="preserve"> Тулунского района</w:t>
      </w:r>
      <w:r w:rsidRPr="00843B93">
        <w:rPr>
          <w:color w:val="000000"/>
        </w:rPr>
        <w:t xml:space="preserve"> </w:t>
      </w:r>
      <w:r>
        <w:rPr>
          <w:color w:val="000000"/>
        </w:rPr>
        <w:t>зарегистрировано 70 пожаров (АППГ – 49, увеличение на 21 случай), на пожарах погиб 1 человек (АППГ – 0, увеличение на 1</w:t>
      </w:r>
      <w:r w:rsidRPr="002824B0">
        <w:rPr>
          <w:color w:val="000000"/>
        </w:rPr>
        <w:t xml:space="preserve"> сл</w:t>
      </w:r>
      <w:r>
        <w:rPr>
          <w:color w:val="000000"/>
        </w:rPr>
        <w:t>учая), на пожарах травмировано 4</w:t>
      </w:r>
      <w:r w:rsidRPr="002824B0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2824B0">
        <w:rPr>
          <w:color w:val="000000"/>
        </w:rPr>
        <w:t xml:space="preserve"> (АППГ – </w:t>
      </w:r>
      <w:r>
        <w:rPr>
          <w:color w:val="000000"/>
        </w:rPr>
        <w:t>4,</w:t>
      </w:r>
      <w:r w:rsidRPr="002824B0">
        <w:rPr>
          <w:color w:val="000000"/>
        </w:rPr>
        <w:t xml:space="preserve"> на</w:t>
      </w:r>
      <w:r>
        <w:rPr>
          <w:color w:val="000000"/>
        </w:rPr>
        <w:t xml:space="preserve"> уровне</w:t>
      </w:r>
      <w:r w:rsidRPr="002824B0">
        <w:rPr>
          <w:color w:val="000000"/>
        </w:rPr>
        <w:t>).</w:t>
      </w:r>
      <w:r w:rsidRPr="00901164">
        <w:rPr>
          <w:color w:val="000000"/>
        </w:rPr>
        <w:t xml:space="preserve"> </w:t>
      </w:r>
    </w:p>
    <w:p w:rsidR="00840326" w:rsidRPr="00843B93" w:rsidRDefault="00840326" w:rsidP="00843B93">
      <w:pPr>
        <w:ind w:firstLine="709"/>
        <w:jc w:val="both"/>
        <w:rPr>
          <w:color w:val="000000"/>
        </w:rPr>
      </w:pPr>
      <w:r w:rsidRPr="00843B93">
        <w:rPr>
          <w:color w:val="000000"/>
        </w:rPr>
        <w:t>Распространенны</w:t>
      </w:r>
      <w:r>
        <w:rPr>
          <w:color w:val="000000"/>
        </w:rPr>
        <w:t xml:space="preserve">ми причинами пожаров являются: </w:t>
      </w:r>
      <w:r w:rsidRPr="00843B93">
        <w:rPr>
          <w:color w:val="000000"/>
        </w:rPr>
        <w:t>нарушение правил пожарной безопасности при устройстве и эксплуатации печного отопления, неосторожное обращение с огнем, в том числе при курении, нарушение правил пожарной безопасности при эксплуатации электрооборудования и короткое замыкание электропроводки.</w:t>
      </w:r>
    </w:p>
    <w:p w:rsidR="00840326" w:rsidRPr="00843B93" w:rsidRDefault="00840326" w:rsidP="00843B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6C7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68.5pt">
            <v:imagedata r:id="rId5" o:title=""/>
          </v:shape>
        </w:pict>
      </w:r>
      <w:r w:rsidRPr="00843B93">
        <w:rPr>
          <w:color w:val="000000"/>
        </w:rPr>
        <w:t>Любой пожар как был, так и остается бедствием, которое удастся победить лишь в одном случае: незамедлительно оповестить о нём пожарных.</w:t>
      </w:r>
    </w:p>
    <w:p w:rsidR="00840326" w:rsidRPr="00843B93" w:rsidRDefault="00840326" w:rsidP="00843B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3B93">
        <w:rPr>
          <w:color w:val="000000"/>
        </w:rPr>
        <w:t>Для экстренного</w:t>
      </w:r>
      <w:r>
        <w:rPr>
          <w:color w:val="000000"/>
        </w:rPr>
        <w:t xml:space="preserve"> </w:t>
      </w:r>
      <w:r w:rsidRPr="00843B93">
        <w:rPr>
          <w:rStyle w:val="Strong"/>
          <w:color w:val="000000"/>
        </w:rPr>
        <w:t>вызова пожарных</w:t>
      </w:r>
      <w:r>
        <w:rPr>
          <w:rStyle w:val="Strong"/>
          <w:color w:val="000000"/>
        </w:rPr>
        <w:t xml:space="preserve"> </w:t>
      </w:r>
      <w:r w:rsidRPr="00843B93">
        <w:rPr>
          <w:color w:val="000000"/>
        </w:rPr>
        <w:t xml:space="preserve">в Российской Федерации функционирует номер </w:t>
      </w:r>
      <w:r w:rsidRPr="00843B93">
        <w:rPr>
          <w:b/>
          <w:color w:val="000000"/>
        </w:rPr>
        <w:t>112</w:t>
      </w:r>
      <w:r w:rsidRPr="00843B93">
        <w:rPr>
          <w:color w:val="000000"/>
        </w:rPr>
        <w:t>. Осуществить</w:t>
      </w:r>
      <w:r>
        <w:rPr>
          <w:color w:val="000000"/>
        </w:rPr>
        <w:t xml:space="preserve"> </w:t>
      </w:r>
      <w:r w:rsidRPr="00843B93">
        <w:rPr>
          <w:rStyle w:val="Strong"/>
          <w:color w:val="000000"/>
        </w:rPr>
        <w:t>вызов пожарных</w:t>
      </w:r>
      <w:r>
        <w:rPr>
          <w:color w:val="000000"/>
        </w:rPr>
        <w:t xml:space="preserve"> </w:t>
      </w:r>
      <w:r w:rsidRPr="00843B93">
        <w:rPr>
          <w:color w:val="000000"/>
        </w:rPr>
        <w:t xml:space="preserve">с номера экстренного вызова </w:t>
      </w:r>
      <w:r w:rsidRPr="00E90CF6">
        <w:rPr>
          <w:b/>
          <w:color w:val="000000"/>
        </w:rPr>
        <w:t>112</w:t>
      </w:r>
      <w:r w:rsidRPr="00843B93">
        <w:rPr>
          <w:color w:val="000000"/>
        </w:rPr>
        <w:t xml:space="preserve"> есть возможность, даже если нет денег на счету, SIM-карта заблокирована или совсем отсутствует в телефоне, а также, если телефон заблокирован.</w:t>
      </w:r>
    </w:p>
    <w:p w:rsidR="00840326" w:rsidRPr="00843B93" w:rsidRDefault="00840326" w:rsidP="00843B93">
      <w:pPr>
        <w:shd w:val="clear" w:color="auto" w:fill="FFFFFF"/>
        <w:ind w:left="720"/>
        <w:rPr>
          <w:color w:val="000000"/>
        </w:rPr>
      </w:pPr>
      <w:r w:rsidRPr="00843B93">
        <w:rPr>
          <w:color w:val="000000"/>
        </w:rPr>
        <w:t>При вызове пожарных следует предоставить диспетчеру следующую информацию:</w:t>
      </w:r>
    </w:p>
    <w:p w:rsidR="00840326" w:rsidRPr="00843B93" w:rsidRDefault="00840326" w:rsidP="00843B93">
      <w:pPr>
        <w:pStyle w:val="ListParagraph"/>
        <w:numPr>
          <w:ilvl w:val="0"/>
          <w:numId w:val="1"/>
        </w:numPr>
        <w:shd w:val="clear" w:color="auto" w:fill="FFFFFF"/>
        <w:rPr>
          <w:color w:val="000000"/>
        </w:rPr>
      </w:pPr>
      <w:r w:rsidRPr="001B2ACB">
        <w:rPr>
          <w:b/>
          <w:color w:val="000000"/>
        </w:rPr>
        <w:t>Адрес</w:t>
      </w:r>
      <w:r>
        <w:rPr>
          <w:color w:val="000000"/>
        </w:rPr>
        <w:t>, где произошло</w:t>
      </w:r>
      <w:r w:rsidRPr="00843B93">
        <w:rPr>
          <w:color w:val="000000"/>
        </w:rPr>
        <w:t xml:space="preserve"> возгорание</w:t>
      </w:r>
      <w:r>
        <w:rPr>
          <w:color w:val="000000"/>
        </w:rPr>
        <w:t xml:space="preserve"> или начался пожар</w:t>
      </w:r>
      <w:bookmarkStart w:id="0" w:name="_GoBack"/>
      <w:bookmarkEnd w:id="0"/>
      <w:r w:rsidRPr="00843B93">
        <w:rPr>
          <w:color w:val="000000"/>
        </w:rPr>
        <w:t>. </w:t>
      </w:r>
    </w:p>
    <w:p w:rsidR="00840326" w:rsidRPr="00843B93" w:rsidRDefault="00840326" w:rsidP="00843B9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843B93">
        <w:rPr>
          <w:b/>
          <w:color w:val="000000"/>
        </w:rPr>
        <w:t>Обозначить</w:t>
      </w:r>
      <w:r w:rsidRPr="00843B93">
        <w:rPr>
          <w:color w:val="000000"/>
        </w:rPr>
        <w:t xml:space="preserve"> </w:t>
      </w:r>
      <w:r w:rsidRPr="001B2ACB">
        <w:rPr>
          <w:b/>
          <w:color w:val="000000"/>
        </w:rPr>
        <w:t>загоревшийся объект</w:t>
      </w:r>
      <w:r w:rsidRPr="00843B93">
        <w:rPr>
          <w:color w:val="000000"/>
        </w:rPr>
        <w:t>: жилое, складн</w:t>
      </w:r>
      <w:r>
        <w:rPr>
          <w:color w:val="000000"/>
        </w:rPr>
        <w:t>ое либо офисное здание, АЗС и др.</w:t>
      </w:r>
    </w:p>
    <w:p w:rsidR="00840326" w:rsidRPr="00843B93" w:rsidRDefault="00840326" w:rsidP="00843B93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843B93">
        <w:rPr>
          <w:color w:val="000000"/>
        </w:rPr>
        <w:t>Конкретизировать,</w:t>
      </w:r>
      <w:r w:rsidRPr="00843B93">
        <w:rPr>
          <w:b/>
          <w:color w:val="000000"/>
        </w:rPr>
        <w:t xml:space="preserve"> что </w:t>
      </w:r>
      <w:r w:rsidRPr="001B2ACB">
        <w:rPr>
          <w:b/>
          <w:color w:val="000000"/>
        </w:rPr>
        <w:t xml:space="preserve">именно </w:t>
      </w:r>
      <w:r w:rsidRPr="00843B93">
        <w:rPr>
          <w:b/>
          <w:color w:val="000000"/>
        </w:rPr>
        <w:t>воспламенилось</w:t>
      </w:r>
      <w:r w:rsidRPr="00843B93">
        <w:rPr>
          <w:color w:val="000000"/>
        </w:rPr>
        <w:t>: крыша, электроприбор и др. </w:t>
      </w:r>
    </w:p>
    <w:p w:rsidR="00840326" w:rsidRPr="00843B93" w:rsidRDefault="00840326" w:rsidP="00470DA0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Сообщить </w:t>
      </w:r>
      <w:r w:rsidRPr="001B2ACB">
        <w:rPr>
          <w:b/>
          <w:color w:val="000000"/>
        </w:rPr>
        <w:t>дополнительную информацию</w:t>
      </w:r>
      <w:r>
        <w:rPr>
          <w:color w:val="000000"/>
        </w:rPr>
        <w:t>:</w:t>
      </w:r>
      <w:r w:rsidRPr="00843B93">
        <w:rPr>
          <w:color w:val="000000"/>
        </w:rPr>
        <w:t xml:space="preserve"> </w:t>
      </w:r>
      <w:r>
        <w:rPr>
          <w:color w:val="000000"/>
        </w:rPr>
        <w:t>например</w:t>
      </w:r>
      <w:r w:rsidRPr="00843B93">
        <w:rPr>
          <w:color w:val="000000"/>
        </w:rPr>
        <w:t xml:space="preserve">, на каком этаже </w:t>
      </w:r>
      <w:r>
        <w:rPr>
          <w:color w:val="000000"/>
        </w:rPr>
        <w:t>произошло</w:t>
      </w:r>
      <w:r w:rsidRPr="00843B93">
        <w:rPr>
          <w:color w:val="000000"/>
        </w:rPr>
        <w:t xml:space="preserve"> воз</w:t>
      </w:r>
      <w:r>
        <w:rPr>
          <w:color w:val="000000"/>
        </w:rPr>
        <w:t>горание, количество этажей объекта, номер подъезда и др.</w:t>
      </w:r>
      <w:r w:rsidRPr="00843B93">
        <w:rPr>
          <w:color w:val="000000"/>
        </w:rPr>
        <w:t> </w:t>
      </w:r>
    </w:p>
    <w:p w:rsidR="00840326" w:rsidRDefault="00840326" w:rsidP="00843B93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Pr="00843B93">
        <w:rPr>
          <w:color w:val="000000"/>
        </w:rPr>
        <w:t xml:space="preserve">редоставить данные о себе: </w:t>
      </w:r>
      <w:r w:rsidRPr="00843B93">
        <w:rPr>
          <w:b/>
          <w:color w:val="000000"/>
        </w:rPr>
        <w:t>фамилия, имя и номер телефона</w:t>
      </w:r>
      <w:r w:rsidRPr="00843B93">
        <w:rPr>
          <w:color w:val="000000"/>
        </w:rPr>
        <w:t>. </w:t>
      </w:r>
    </w:p>
    <w:p w:rsidR="00840326" w:rsidRPr="00843B93" w:rsidRDefault="00840326" w:rsidP="001B2ACB">
      <w:pPr>
        <w:shd w:val="clear" w:color="auto" w:fill="FFFFFF"/>
        <w:ind w:left="720"/>
        <w:rPr>
          <w:color w:val="000000"/>
        </w:rPr>
      </w:pPr>
    </w:p>
    <w:p w:rsidR="00840326" w:rsidRPr="00843B93" w:rsidRDefault="00840326" w:rsidP="00843B93">
      <w:pPr>
        <w:pStyle w:val="BodyTextIndent"/>
        <w:tabs>
          <w:tab w:val="left" w:pos="709"/>
        </w:tabs>
        <w:ind w:firstLine="709"/>
        <w:rPr>
          <w:b/>
          <w:color w:val="000000"/>
          <w:sz w:val="24"/>
        </w:rPr>
      </w:pPr>
      <w:r w:rsidRPr="00843B93">
        <w:rPr>
          <w:b/>
          <w:color w:val="000000"/>
          <w:sz w:val="24"/>
        </w:rPr>
        <w:t xml:space="preserve">Убедительная просьба к жителям </w:t>
      </w:r>
      <w:r>
        <w:rPr>
          <w:b/>
          <w:color w:val="000000"/>
          <w:sz w:val="24"/>
        </w:rPr>
        <w:t>Тулунского района</w:t>
      </w:r>
      <w:r w:rsidRPr="00843B93">
        <w:rPr>
          <w:b/>
          <w:color w:val="000000"/>
          <w:sz w:val="24"/>
        </w:rPr>
        <w:t>, к работникам организаций и учреждений!</w:t>
      </w:r>
    </w:p>
    <w:p w:rsidR="00840326" w:rsidRDefault="00840326" w:rsidP="00843B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43B93">
        <w:rPr>
          <w:color w:val="000000"/>
        </w:rPr>
        <w:t>Не забывайте, что в случ</w:t>
      </w:r>
      <w:r>
        <w:rPr>
          <w:color w:val="000000"/>
        </w:rPr>
        <w:t xml:space="preserve">ае возгорания важна каждая секунда, </w:t>
      </w:r>
      <w:r w:rsidRPr="00843B93">
        <w:rPr>
          <w:color w:val="000000"/>
        </w:rPr>
        <w:t>поэтому от пан</w:t>
      </w:r>
      <w:r>
        <w:rPr>
          <w:color w:val="000000"/>
        </w:rPr>
        <w:t>ики нужно избавиться быстро. К</w:t>
      </w:r>
      <w:r w:rsidRPr="00843B93">
        <w:rPr>
          <w:color w:val="000000"/>
        </w:rPr>
        <w:t>ак только Вы</w:t>
      </w:r>
      <w:r>
        <w:rPr>
          <w:color w:val="000000"/>
        </w:rPr>
        <w:t>, в случае пожара или возгорания,</w:t>
      </w:r>
      <w:r w:rsidRPr="00843B93">
        <w:rPr>
          <w:color w:val="000000"/>
        </w:rPr>
        <w:t xml:space="preserve"> перешли в безопасное для себя место, нужно незамедлит</w:t>
      </w:r>
      <w:r>
        <w:rPr>
          <w:color w:val="000000"/>
        </w:rPr>
        <w:t>ельно оповестить пожарную охрану.</w:t>
      </w:r>
    </w:p>
    <w:p w:rsidR="00840326" w:rsidRPr="00843B93" w:rsidRDefault="00840326" w:rsidP="00843B9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40326" w:rsidRPr="00843B93" w:rsidRDefault="00840326" w:rsidP="00843B93">
      <w:pPr>
        <w:pStyle w:val="BodyTextIndent"/>
        <w:ind w:firstLine="709"/>
        <w:rPr>
          <w:color w:val="000000"/>
          <w:sz w:val="24"/>
        </w:rPr>
      </w:pPr>
      <w:r w:rsidRPr="00843B93">
        <w:rPr>
          <w:b/>
          <w:color w:val="000000"/>
          <w:sz w:val="24"/>
        </w:rPr>
        <w:t>Помните</w:t>
      </w:r>
      <w:r>
        <w:rPr>
          <w:b/>
          <w:color w:val="000000"/>
          <w:sz w:val="24"/>
        </w:rPr>
        <w:t>:</w:t>
      </w:r>
      <w:r w:rsidRPr="00843B93">
        <w:rPr>
          <w:b/>
          <w:color w:val="000000"/>
          <w:sz w:val="24"/>
        </w:rPr>
        <w:t xml:space="preserve"> пожар легче предупредить, чем потушить</w:t>
      </w:r>
      <w:r>
        <w:rPr>
          <w:b/>
          <w:color w:val="000000"/>
          <w:sz w:val="24"/>
        </w:rPr>
        <w:t>,</w:t>
      </w:r>
      <w:r w:rsidRPr="00843B93">
        <w:rPr>
          <w:b/>
          <w:color w:val="000000"/>
          <w:sz w:val="24"/>
        </w:rPr>
        <w:t xml:space="preserve"> и тем самым избежать серьезных последствий</w:t>
      </w:r>
      <w:r>
        <w:rPr>
          <w:color w:val="000000"/>
          <w:sz w:val="24"/>
        </w:rPr>
        <w:t>!</w:t>
      </w:r>
      <w:r w:rsidRPr="00843B93">
        <w:rPr>
          <w:color w:val="000000"/>
          <w:sz w:val="24"/>
        </w:rPr>
        <w:t xml:space="preserve"> </w:t>
      </w:r>
    </w:p>
    <w:p w:rsidR="00840326" w:rsidRPr="00843B93" w:rsidRDefault="00840326" w:rsidP="00843B93">
      <w:pPr>
        <w:pStyle w:val="BodyTextIndent"/>
        <w:ind w:firstLine="709"/>
        <w:rPr>
          <w:color w:val="000000"/>
          <w:sz w:val="24"/>
        </w:rPr>
      </w:pPr>
      <w:r w:rsidRPr="00843B93">
        <w:rPr>
          <w:color w:val="000000"/>
          <w:sz w:val="24"/>
        </w:rPr>
        <w:t>По имеющимся вопросам у граждан, представителей организаций и учреждений просим обращаться в отдел надзорной деятельности и профилактической работы по</w:t>
      </w:r>
      <w:r>
        <w:rPr>
          <w:color w:val="000000"/>
          <w:sz w:val="24"/>
        </w:rPr>
        <w:br/>
      </w:r>
      <w:r w:rsidRPr="00843B93">
        <w:rPr>
          <w:color w:val="000000"/>
          <w:sz w:val="24"/>
        </w:rPr>
        <w:t xml:space="preserve">г. Тулуну, Тулунскому и Куйтунскому районам по </w:t>
      </w:r>
      <w:r>
        <w:rPr>
          <w:color w:val="000000"/>
          <w:sz w:val="24"/>
        </w:rPr>
        <w:t>адресу г. Тулун, ул. Советская 47, кабинет 14</w:t>
      </w:r>
      <w:r w:rsidRPr="00843B93">
        <w:rPr>
          <w:color w:val="000000"/>
          <w:sz w:val="24"/>
        </w:rPr>
        <w:t>.</w:t>
      </w:r>
    </w:p>
    <w:p w:rsidR="00840326" w:rsidRPr="00843B93" w:rsidRDefault="00840326" w:rsidP="00843B93">
      <w:pPr>
        <w:pStyle w:val="BodyTextIndent"/>
        <w:ind w:firstLine="709"/>
        <w:rPr>
          <w:color w:val="000000"/>
          <w:sz w:val="24"/>
        </w:rPr>
      </w:pPr>
      <w:r w:rsidRPr="00843B93">
        <w:rPr>
          <w:color w:val="000000"/>
          <w:sz w:val="24"/>
        </w:rPr>
        <w:t xml:space="preserve">Вызов пожарной охраны со стационарных телефонов </w:t>
      </w:r>
      <w:r>
        <w:rPr>
          <w:color w:val="000000"/>
          <w:sz w:val="24"/>
        </w:rPr>
        <w:t xml:space="preserve">– </w:t>
      </w:r>
      <w:r w:rsidRPr="00843B93">
        <w:rPr>
          <w:color w:val="000000"/>
          <w:sz w:val="24"/>
        </w:rPr>
        <w:t>01</w:t>
      </w:r>
      <w:r>
        <w:rPr>
          <w:color w:val="000000"/>
          <w:sz w:val="24"/>
        </w:rPr>
        <w:t>.</w:t>
      </w:r>
    </w:p>
    <w:p w:rsidR="00840326" w:rsidRDefault="00840326" w:rsidP="004C1E94">
      <w:pPr>
        <w:pStyle w:val="BodyTextIndent"/>
        <w:ind w:firstLine="709"/>
        <w:rPr>
          <w:color w:val="000000"/>
          <w:sz w:val="24"/>
        </w:rPr>
      </w:pPr>
      <w:r w:rsidRPr="00843B93">
        <w:rPr>
          <w:color w:val="000000"/>
          <w:sz w:val="24"/>
        </w:rPr>
        <w:t xml:space="preserve">Вызов пожарной охраны с сотовых телефонов </w:t>
      </w:r>
      <w:r>
        <w:rPr>
          <w:color w:val="000000"/>
          <w:sz w:val="24"/>
        </w:rPr>
        <w:t xml:space="preserve">– 112, </w:t>
      </w:r>
      <w:r w:rsidRPr="00843B93">
        <w:rPr>
          <w:color w:val="000000"/>
          <w:sz w:val="24"/>
        </w:rPr>
        <w:t>101</w:t>
      </w:r>
      <w:r>
        <w:rPr>
          <w:color w:val="000000"/>
          <w:sz w:val="24"/>
        </w:rPr>
        <w:t>,</w:t>
      </w:r>
      <w:r w:rsidRPr="00843B93">
        <w:rPr>
          <w:color w:val="000000"/>
          <w:sz w:val="24"/>
        </w:rPr>
        <w:t xml:space="preserve"> 01</w:t>
      </w:r>
      <w:r>
        <w:rPr>
          <w:color w:val="000000"/>
          <w:sz w:val="24"/>
        </w:rPr>
        <w:t>.</w:t>
      </w:r>
    </w:p>
    <w:p w:rsidR="00840326" w:rsidRDefault="00840326" w:rsidP="00851C16">
      <w:pPr>
        <w:rPr>
          <w:sz w:val="28"/>
          <w:szCs w:val="28"/>
        </w:rPr>
      </w:pPr>
    </w:p>
    <w:p w:rsidR="00840326" w:rsidRDefault="00840326" w:rsidP="00851C16">
      <w:pPr>
        <w:rPr>
          <w:sz w:val="28"/>
          <w:szCs w:val="28"/>
        </w:rPr>
      </w:pPr>
    </w:p>
    <w:p w:rsidR="00840326" w:rsidRPr="00851C16" w:rsidRDefault="00840326" w:rsidP="00851C16">
      <w:r w:rsidRPr="00851C16">
        <w:t>Заместитель главного государственного инспектора</w:t>
      </w:r>
    </w:p>
    <w:p w:rsidR="00840326" w:rsidRPr="00851C16" w:rsidRDefault="00840326" w:rsidP="00851C16">
      <w:r w:rsidRPr="00851C16">
        <w:t>г. Тулуна, Тулунского и Куйтунского районов</w:t>
      </w:r>
    </w:p>
    <w:p w:rsidR="00840326" w:rsidRPr="00851C16" w:rsidRDefault="00840326" w:rsidP="00851C16">
      <w:r w:rsidRPr="00851C16">
        <w:t xml:space="preserve">по пожарному надзору                                                                         </w:t>
      </w:r>
      <w:r>
        <w:tab/>
      </w:r>
      <w:r>
        <w:tab/>
      </w:r>
      <w:r>
        <w:tab/>
        <w:t xml:space="preserve">    </w:t>
      </w:r>
      <w:r w:rsidRPr="00851C16">
        <w:t>А.Е. Вернигоров</w:t>
      </w:r>
    </w:p>
    <w:p w:rsidR="00840326" w:rsidRDefault="00840326" w:rsidP="004C1E94">
      <w:pPr>
        <w:pStyle w:val="BodyTextIndent"/>
        <w:ind w:firstLine="709"/>
        <w:rPr>
          <w:color w:val="000000"/>
          <w:sz w:val="24"/>
        </w:rPr>
      </w:pPr>
    </w:p>
    <w:sectPr w:rsidR="00840326" w:rsidSect="004C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DB5"/>
    <w:multiLevelType w:val="multilevel"/>
    <w:tmpl w:val="DDB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C5"/>
    <w:rsid w:val="000B12C9"/>
    <w:rsid w:val="001B2ACB"/>
    <w:rsid w:val="001B6C76"/>
    <w:rsid w:val="001C1DF2"/>
    <w:rsid w:val="002824B0"/>
    <w:rsid w:val="00296CAE"/>
    <w:rsid w:val="00470DA0"/>
    <w:rsid w:val="004C1E94"/>
    <w:rsid w:val="00504A4F"/>
    <w:rsid w:val="005841A8"/>
    <w:rsid w:val="006C75C5"/>
    <w:rsid w:val="00840326"/>
    <w:rsid w:val="00843B93"/>
    <w:rsid w:val="00851C16"/>
    <w:rsid w:val="00901164"/>
    <w:rsid w:val="00902767"/>
    <w:rsid w:val="00A34923"/>
    <w:rsid w:val="00A364A0"/>
    <w:rsid w:val="00AF654F"/>
    <w:rsid w:val="00CB7FBC"/>
    <w:rsid w:val="00D1447F"/>
    <w:rsid w:val="00D54AC7"/>
    <w:rsid w:val="00E02F43"/>
    <w:rsid w:val="00E90CF6"/>
    <w:rsid w:val="00ED2D1C"/>
    <w:rsid w:val="00FC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0276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276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1C1D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1D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4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387</Words>
  <Characters>2210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10</cp:revision>
  <dcterms:created xsi:type="dcterms:W3CDTF">2018-07-16T23:58:00Z</dcterms:created>
  <dcterms:modified xsi:type="dcterms:W3CDTF">2019-11-20T07:59:00Z</dcterms:modified>
</cp:coreProperties>
</file>